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7772" w14:textId="105AFEA4" w:rsidR="00B47E41" w:rsidRDefault="003A054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7B145B" wp14:editId="6C1C5B2C">
                <wp:simplePos x="0" y="0"/>
                <wp:positionH relativeFrom="page">
                  <wp:posOffset>914400</wp:posOffset>
                </wp:positionH>
                <wp:positionV relativeFrom="page">
                  <wp:posOffset>4200525</wp:posOffset>
                </wp:positionV>
                <wp:extent cx="5728335" cy="5189220"/>
                <wp:effectExtent l="0" t="0" r="0" b="0"/>
                <wp:wrapTight wrapText="bothSides">
                  <wp:wrapPolygon edited="0">
                    <wp:start x="96" y="106"/>
                    <wp:lineTo x="96" y="21357"/>
                    <wp:lineTo x="21358" y="21357"/>
                    <wp:lineTo x="21358" y="106"/>
                    <wp:lineTo x="96" y="106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518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0C1ED6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jc w:val="center"/>
                              <w:rPr>
                                <w:rFonts w:ascii="メイリオ" w:eastAsia="メイリオ" w:hAnsi="メイリオ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あ</w:t>
                            </w: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くせす・</w:t>
                            </w:r>
                            <w:proofErr w:type="gramStart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ぽ</w:t>
                            </w:r>
                            <w:proofErr w:type="gramEnd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いんとミーティング 2015 Spring</w:t>
                            </w:r>
                          </w:p>
                          <w:p w14:paraId="4D07DA59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日時：2015年2月6日金曜日</w:t>
                            </w:r>
                          </w:p>
                          <w:p w14:paraId="415063AB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場所：関西大学文学部渡邊智山研究室 &amp; ICHIRIKI</w:t>
                            </w:r>
                          </w:p>
                          <w:p w14:paraId="440C8112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EC0633C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■</w:t>
                            </w: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審議事項：</w:t>
                            </w:r>
                          </w:p>
                          <w:p w14:paraId="25ABCA84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1．新規あく</w:t>
                            </w:r>
                            <w:proofErr w:type="gramStart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せす</w:t>
                            </w:r>
                            <w:proofErr w:type="gramEnd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proofErr w:type="gramStart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ぽ</w:t>
                            </w:r>
                            <w:proofErr w:type="gramEnd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いんとメンバーについて</w:t>
                            </w:r>
                          </w:p>
                          <w:p w14:paraId="4A84FC00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2．これからの活動について</w:t>
                            </w:r>
                          </w:p>
                          <w:p w14:paraId="6AC461DE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3．</w:t>
                            </w:r>
                            <w:bookmarkStart w:id="0" w:name="_GoBack"/>
                            <w:bookmarkEnd w:id="0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英語で絵本の読み聞かせプロジェクトについて（3月・5月・7月・11月・12月）</w:t>
                            </w:r>
                          </w:p>
                          <w:p w14:paraId="0AEB61A3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4．各種広報メディアのリニューアルについて</w:t>
                            </w:r>
                          </w:p>
                          <w:p w14:paraId="030D518E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5．定期的な「ボランティア・カフェ」の開催について</w:t>
                            </w:r>
                          </w:p>
                          <w:p w14:paraId="30FE75ED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CFEC790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■</w:t>
                            </w: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報告事項：</w:t>
                            </w:r>
                          </w:p>
                          <w:p w14:paraId="453AAE36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1．子どもゆめ基金・JR西日本あんしん社会財団への申請について</w:t>
                            </w:r>
                          </w:p>
                          <w:p w14:paraId="773A31B8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2．卒業見込み者とあく</w:t>
                            </w:r>
                            <w:proofErr w:type="gramStart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せす</w:t>
                            </w:r>
                            <w:proofErr w:type="gramEnd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proofErr w:type="gramStart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ぽ</w:t>
                            </w:r>
                            <w:proofErr w:type="gramEnd"/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いんとの活動について</w:t>
                            </w:r>
                          </w:p>
                          <w:p w14:paraId="0E925376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3．朝日新聞＜関西＞（12月11日付朝刊）と寄贈書の増加について</w:t>
                            </w:r>
                          </w:p>
                          <w:p w14:paraId="1E9893D6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E6C3489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■</w:t>
                            </w: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その他：</w:t>
                            </w:r>
                          </w:p>
                          <w:p w14:paraId="782843A8" w14:textId="77777777" w:rsidR="000554F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1．紀伊國屋書店大阪営業部</w:t>
                            </w:r>
                          </w:p>
                          <w:p w14:paraId="3BB886B5" w14:textId="77777777" w:rsidR="00ED3254" w:rsidRPr="00F81A9C" w:rsidRDefault="000554F4" w:rsidP="003A0549">
                            <w:pPr>
                              <w:pStyle w:val="a"/>
                              <w:spacing w:after="0" w:line="240" w:lineRule="auto"/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1A9C">
                              <w:rPr>
                                <w:rFonts w:ascii="メイリオ" w:eastAsia="メイリオ" w:hAnsi="メイリオ" w:hint="eastAsia"/>
                                <w:color w:val="auto"/>
                                <w:sz w:val="20"/>
                                <w:szCs w:val="20"/>
                                <w:lang w:eastAsia="ja-JP"/>
                              </w:rPr>
                              <w:t>2．就職活動に関して（別紙参照）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1in;margin-top:330.75pt;width:451.05pt;height:408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" mv:complextextbox="1" filled="f" stroked="f">
                <v:textbox inset=",7.2pt,,7.2pt">
                  <w:txbxContent>
                    <w:p w14:paraId="550C1ED6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jc w:val="center"/>
                        <w:rPr>
                          <w:rFonts w:ascii="メイリオ" w:eastAsia="メイリオ" w:hAnsi="メイリオ"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あ</w:t>
                      </w: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くせす・</w:t>
                      </w:r>
                      <w:proofErr w:type="gramStart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ぽ</w:t>
                      </w:r>
                      <w:proofErr w:type="gramEnd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いんとミーティング 2015 Spring</w:t>
                      </w:r>
                    </w:p>
                    <w:p w14:paraId="4D07DA59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日時：2015年2月6日金曜日</w:t>
                      </w:r>
                    </w:p>
                    <w:p w14:paraId="415063AB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場所：関西大学文学部渡邊智山研究室 &amp; ICHIRIKI</w:t>
                      </w:r>
                    </w:p>
                    <w:p w14:paraId="440C8112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EC0633C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■</w:t>
                      </w: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審議事項：</w:t>
                      </w:r>
                    </w:p>
                    <w:p w14:paraId="25ABCA84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1．新規あく</w:t>
                      </w:r>
                      <w:proofErr w:type="gramStart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せす</w:t>
                      </w:r>
                      <w:proofErr w:type="gramEnd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・</w:t>
                      </w:r>
                      <w:proofErr w:type="gramStart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ぽ</w:t>
                      </w:r>
                      <w:proofErr w:type="gramEnd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いんとメンバーについて</w:t>
                      </w:r>
                    </w:p>
                    <w:p w14:paraId="4A84FC00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2．これからの活動について</w:t>
                      </w:r>
                    </w:p>
                    <w:p w14:paraId="6AC461DE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3．</w:t>
                      </w:r>
                      <w:bookmarkStart w:id="1" w:name="_GoBack"/>
                      <w:bookmarkEnd w:id="1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英語で絵本の読み聞かせプロジェクトについて（3月・5月・7月・11月・12月）</w:t>
                      </w:r>
                    </w:p>
                    <w:p w14:paraId="0AEB61A3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4．各種広報メディアのリニューアルについて</w:t>
                      </w:r>
                    </w:p>
                    <w:p w14:paraId="030D518E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5．定期的な「ボランティア・カフェ」の開催について</w:t>
                      </w:r>
                    </w:p>
                    <w:p w14:paraId="30FE75ED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CFEC790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■</w:t>
                      </w: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報告事項：</w:t>
                      </w:r>
                    </w:p>
                    <w:p w14:paraId="453AAE36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1．子どもゆめ基金・JR西日本あんしん社会財団への申請について</w:t>
                      </w:r>
                    </w:p>
                    <w:p w14:paraId="773A31B8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2．卒業見込み者とあく</w:t>
                      </w:r>
                      <w:proofErr w:type="gramStart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せす</w:t>
                      </w:r>
                      <w:proofErr w:type="gramEnd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・</w:t>
                      </w:r>
                      <w:proofErr w:type="gramStart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ぽ</w:t>
                      </w:r>
                      <w:proofErr w:type="gramEnd"/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いんとの活動について</w:t>
                      </w:r>
                    </w:p>
                    <w:p w14:paraId="0E925376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3．朝日新聞＜関西＞（12月11日付朝刊）と寄贈書の増加について</w:t>
                      </w:r>
                    </w:p>
                    <w:p w14:paraId="1E9893D6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E6C3489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■</w:t>
                      </w: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その他：</w:t>
                      </w:r>
                    </w:p>
                    <w:p w14:paraId="782843A8" w14:textId="77777777" w:rsidR="000554F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1．紀伊國屋書店大阪営業部</w:t>
                      </w:r>
                    </w:p>
                    <w:p w14:paraId="3BB886B5" w14:textId="77777777" w:rsidR="00ED3254" w:rsidRPr="00F81A9C" w:rsidRDefault="000554F4" w:rsidP="003A0549">
                      <w:pPr>
                        <w:pStyle w:val="a"/>
                        <w:spacing w:after="0" w:line="240" w:lineRule="auto"/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</w:pPr>
                      <w:r w:rsidRPr="00F81A9C">
                        <w:rPr>
                          <w:rFonts w:ascii="メイリオ" w:eastAsia="メイリオ" w:hAnsi="メイリオ" w:hint="eastAsia"/>
                          <w:color w:val="auto"/>
                          <w:sz w:val="20"/>
                          <w:szCs w:val="20"/>
                          <w:lang w:eastAsia="ja-JP"/>
                        </w:rPr>
                        <w:t>2．就職活動に関して（別紙参照）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68" behindDoc="0" locked="0" layoutInCell="1" allowOverlap="1" wp14:anchorId="5AF4EC42" wp14:editId="0DE7A0C3">
                <wp:simplePos x="0" y="0"/>
                <wp:positionH relativeFrom="page">
                  <wp:posOffset>1607185</wp:posOffset>
                </wp:positionH>
                <wp:positionV relativeFrom="page">
                  <wp:posOffset>996315</wp:posOffset>
                </wp:positionV>
                <wp:extent cx="3924300" cy="3110865"/>
                <wp:effectExtent l="0" t="0" r="38100" b="13335"/>
                <wp:wrapThrough wrapText="bothSides">
                  <wp:wrapPolygon edited="0">
                    <wp:start x="15518" y="0"/>
                    <wp:lineTo x="6571" y="705"/>
                    <wp:lineTo x="2656" y="1587"/>
                    <wp:lineTo x="2656" y="2822"/>
                    <wp:lineTo x="2097" y="3527"/>
                    <wp:lineTo x="699" y="5467"/>
                    <wp:lineTo x="0" y="7936"/>
                    <wp:lineTo x="0" y="12522"/>
                    <wp:lineTo x="140" y="14109"/>
                    <wp:lineTo x="1258" y="16931"/>
                    <wp:lineTo x="4194" y="19753"/>
                    <wp:lineTo x="4614" y="20105"/>
                    <wp:lineTo x="12023" y="21516"/>
                    <wp:lineTo x="13421" y="21516"/>
                    <wp:lineTo x="16357" y="21516"/>
                    <wp:lineTo x="16777" y="21516"/>
                    <wp:lineTo x="19014" y="19753"/>
                    <wp:lineTo x="20272" y="16931"/>
                    <wp:lineTo x="20412" y="14109"/>
                    <wp:lineTo x="19852" y="11287"/>
                    <wp:lineTo x="21670" y="8642"/>
                    <wp:lineTo x="21670" y="4409"/>
                    <wp:lineTo x="21530" y="2469"/>
                    <wp:lineTo x="19433" y="529"/>
                    <wp:lineTo x="18315" y="0"/>
                    <wp:lineTo x="15518" y="0"/>
                  </wp:wrapPolygon>
                </wp:wrapThrough>
                <wp:docPr id="26" name="図形グループ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110865"/>
                          <a:chOff x="0" y="0"/>
                          <a:chExt cx="3924300" cy="3110865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0" y="127635"/>
                            <a:ext cx="2794000" cy="2794000"/>
                            <a:chOff x="7653" y="6461"/>
                            <a:chExt cx="3600" cy="3600"/>
                          </a:xfrm>
                        </wpg:grpSpPr>
                        <wps:wsp>
                          <wps:cNvPr id="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207260" y="0"/>
                            <a:ext cx="1717040" cy="1717040"/>
                            <a:chOff x="7653" y="6461"/>
                            <a:chExt cx="3600" cy="3600"/>
                          </a:xfrm>
                        </wpg:grpSpPr>
                        <wps:wsp>
                          <wps:cNvPr id="13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757680" y="1218565"/>
                            <a:ext cx="1892300" cy="1892300"/>
                            <a:chOff x="7653" y="6461"/>
                            <a:chExt cx="3600" cy="3600"/>
                          </a:xfrm>
                        </wpg:grpSpPr>
                        <wps:wsp>
                          <wps:cNvPr id="19" name="Oval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10640" y="186690"/>
                            <a:ext cx="1938020" cy="194246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9DF23D" w14:textId="77777777" w:rsidR="00ED3254" w:rsidRPr="006804C2" w:rsidRDefault="002C095C" w:rsidP="006804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35" y="770255"/>
                            <a:ext cx="19164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548F23F" w14:textId="77777777" w:rsidR="006804C2" w:rsidRDefault="000554F4" w:rsidP="00D42BC3">
                              <w:pPr>
                                <w:pStyle w:val="Initials"/>
                                <w:rPr>
                                  <w:rFonts w:hint="eastAsia"/>
                                  <w:sz w:val="96"/>
                                  <w:szCs w:val="14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96"/>
                                  <w:szCs w:val="144"/>
                                  <w:lang w:eastAsia="ja-JP"/>
                                </w:rPr>
                                <w:t>AP</w:t>
                              </w:r>
                            </w:p>
                            <w:p w14:paraId="5A821DA6" w14:textId="77777777" w:rsidR="000554F4" w:rsidRPr="00D42BC3" w:rsidRDefault="000554F4" w:rsidP="00D42BC3">
                              <w:pPr>
                                <w:pStyle w:val="Initials"/>
                                <w:rPr>
                                  <w:rFonts w:hint="eastAsia"/>
                                  <w:sz w:val="96"/>
                                  <w:szCs w:val="14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6" o:spid="_x0000_s1027" style="position:absolute;margin-left:126.55pt;margin-top:78.45pt;width:309pt;height:244.95pt;z-index:251679768;mso-position-horizontal-relative:page;mso-position-vertical-relative:page" coordsize="3924300,3110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">
                <v:group id="Group 23" o:spid="_x0000_s1028" style="position:absolute;top:127635;width:2794000;height:279400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oval id="Oval 3" o:spid="_x0000_s1029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ItjxAAA&#10;ANoAAAAPAAAAZHJzL2Rvd25yZXYueG1sRI9Ba8JAFITvBf/D8oTe6kYRbaNrEFtBEAVtL96e2Wc2&#10;mn0bstsY/323UOhxmJlvmHnW2Uq01PjSsYLhIAFBnDtdcqHg63P98grCB2SNlWNS8CAP2aL3NMdU&#10;uzsfqD2GQkQI+xQVmBDqVEqfG7LoB64mjt7FNRZDlE0hdYP3CLeVHCXJRFosOS4YrGllKL8dv62C&#10;/Wl1fb+ezYdej+vN47DfjbdvWqnnfrecgQjUhf/wX3ujFUzh90q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yLY8QAAADaAAAADwAAAAAAAAAAAAAAAACXAgAAZHJzL2Rv&#10;d25yZXYueG1sUEsFBgAAAAAEAAQA9QAAAIg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19" o:spid="_x0000_s1030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x8RwgAA&#10;ANoAAAAPAAAAZHJzL2Rvd25yZXYueG1sRE/LasJAFN0L/sNwhe50YhGpqaMUbUCQCqbddHebuc3E&#10;Zu6EzDSPv+8sCi4P573dD7YWHbW+cqxguUhAEBdOV1wq+HjP5k8gfEDWWDsmBSN52O+mky2m2vV8&#10;pS4PpYgh7FNUYEJoUil9YciiX7iGOHLfrrUYImxLqVvsY7it5WOSrKXFimODwYYOhoqf/NcquHwe&#10;bsfbl3nV2ao5jdfL2+q80Uo9zIaXZxCBhnAX/7tPWkHcG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THxHCAAAA2gAAAA8AAAAAAAAAAAAAAAAAlwIAAGRycy9kb3du&#10;cmV2LnhtbFBLBQYAAAAABAAEAPUAAACG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0" o:spid="_x0000_s1031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7qKwwAA&#10;ANoAAAAPAAAAZHJzL2Rvd25yZXYueG1sRI9Bi8IwFITvwv6H8Ba8aboislajiKsgiILuXrw9m2dT&#10;bV5KE7X+e7MgeBxm5htmPG1sKW5U+8Kxgq9uAoI4c7rgXMHf77LzDcIHZI2lY1LwIA/TyUdrjKl2&#10;d97RbR9yESHsU1RgQqhSKX1myKLvuoo4eidXWwxR1rnUNd4j3JaylyQDabHguGCwormh7LK/WgXb&#10;w/z8cz6ahV72q9Vjt93010OtVPuzmY1ABGrCO/xqr7SCIfxfiTd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X7qKwwAAANo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1" o:spid="_x0000_s1032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QCaxgAA&#10;ANsAAAAPAAAAZHJzL2Rvd25yZXYueG1sRI9PawJBDMXvBb/DEKG3OqtIaVdHKf4BoShoe/EWd+LO&#10;2p3MsjPV9dubQ6G3hPfy3i/TeedrdaU2VoENDAcZKOIi2IpLA99f65c3UDEhW6wDk4E7RZjPek9T&#10;zG248Z6uh1QqCeGYowGXUpNrHQtHHuMgNMSinUPrMcnaltq2eJNwX+tRlr1qjxVLg8OGFo6Kn8Ov&#10;N7A7Li7Ly8mt7HrcbO773Xb8+W6Nee53HxNQibr0b/673ljBF3r5RQb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aQCa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2" o:spid="_x0000_s1033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aUBwwAA&#10;ANsAAAAPAAAAZHJzL2Rvd25yZXYueG1sRE9Na8JAEL0L/Q/LFLzpJiUUja5SUgWhVND24m2anWaT&#10;ZmdDdqvx33cLgrd5vM9ZrgfbijP1vnasIJ0mIIhLp2uuFHx+bCczED4ga2wdk4IreVivHkZLzLW7&#10;8IHOx1CJGMI+RwUmhC6X0peGLPqp64gj9+16iyHCvpK6x0sMt618SpJnabHm2GCwo8JQ+XP8tQr2&#10;p6J5bb7MRm+zbnc97N+zt7lWavw4vCxABBrCXXxz73Scn8L/L/E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aUB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30" o:spid="_x0000_s1034" style="position:absolute;left:2207260;width:1717040;height:171704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31" o:spid="_x0000_s1035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57twwAA&#10;ANsAAAAPAAAAZHJzL2Rvd25yZXYueG1sRE9LawIxEL4L/ocwBW+abRVpt0YpPkAQBbe9eBs3083q&#10;ZrJsoq7/vikI3ubje85k1tpKXKnxpWMFr4MEBHHudMmFgp/vVf8dhA/IGivHpOBOHmbTbmeCqXY3&#10;3tM1C4WIIexTVGBCqFMpfW7Ioh+4mjhyv66xGCJsCqkbvMVwW8m3JBlLiyXHBoM1zQ3l5+xiFewO&#10;89PidDRLvRrV6/t+tx1tPrRSvZf26xNEoDY8xQ/3Wsf5Q/j/JR4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57t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2" o:spid="_x0000_s1036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gaZwwAA&#10;ANsAAAAPAAAAZHJzL2Rvd25yZXYueG1sRE9La8JAEL4L/Q/LFLzpRgnFpq4iPkAoCqa99DbNjtlo&#10;djZktxr/fVcQvM3H95zpvLO1uFDrK8cKRsMEBHHhdMWlgu+vzWACwgdkjbVjUnAjD/PZS2+KmXZX&#10;PtAlD6WIIewzVGBCaDIpfWHIoh+6hjhyR9daDBG2pdQtXmO4reU4Sd6kxYpjg8GGloaKc/5nFex/&#10;lqfV6des9SZttrfDfpd+vmul+q/d4gNEoC48xQ/3Vsf5Kdx/i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gaZ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3" o:spid="_x0000_s1037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qMCwwAA&#10;ANsAAAAPAAAAZHJzL2Rvd25yZXYueG1sRE9Na8JAEL0X/A/LCL3VjaLSRtcgtoIgCtpevI3ZMRvN&#10;zobsNsZ/3y0UepvH+5x51tlKtNT40rGC4SABQZw7XXKh4Otz/fIKwgdkjZVjUvAgD9mi9zTHVLs7&#10;H6g9hkLEEPYpKjAh1KmUPjdk0Q9cTRy5i2sshgibQuoG7zHcVnKUJFNpseTYYLCmlaH8dvy2Cvan&#10;1fX9ejYfej2uN4/DfjfevmmlnvvdcgYiUBf+xX/ujY7zJ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qMC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4" o:spid="_x0000_s1038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D11wwAA&#10;ANsAAAAPAAAAZHJzL2Rvd25yZXYueG1sRE9La8JAEL4X/A/LCL3VjUWkja5SYgWhKPi4eJtmp9mk&#10;2dmQ3Sbx33eFQm/z8T1nuR5sLTpqfelYwXSSgCDOnS65UHA5b59eQPiArLF2TApu5GG9Gj0sMdWu&#10;5yN1p1CIGMI+RQUmhCaV0ueGLPqJa4gj9+VaiyHCtpC6xT6G21o+J8lcWiw5NhhsKDOUf59+rILD&#10;Nas21ad519tZs7sdD/vZx6tW6nE8vC1ABBrCv/jPvdNx/hzuv8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D11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5" o:spid="_x0000_s1039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JjuwwAA&#10;ANsAAAAPAAAAZHJzL2Rvd25yZXYueG1sRE9Na8JAEL0X/A/LCL3VjSLaRtcgtoIgCtpevI3ZMRvN&#10;zobsNsZ/3y0UepvH+5x51tlKtNT40rGC4SABQZw7XXKh4Otz/fIKwgdkjZVjUvAgD9mi9zTHVLs7&#10;H6g9hkLEEPYpKjAh1KmUPjdk0Q9cTRy5i2sshgibQuoG7zHcVnKUJBNpseTYYLCmlaH8dvy2Cvan&#10;1fX9ejYfej2uN4/DfjfevmmlnvvdcgYiUBf+xX/ujY7zp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gJju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24" o:spid="_x0000_s1040" style="position:absolute;left:1757680;top:1218565;width:1892300;height:189230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25" o:spid="_x0000_s1041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6kHwQAA&#10;ANsAAAAPAAAAZHJzL2Rvd25yZXYueG1sRE9Ni8IwEL0L+x/CLHjTdEVkrUYRV0EQBd29eBubsak2&#10;k9JErf/eLAje5vE+ZzxtbCluVPvCsYKvbgKCOHO64FzB3++y8w3CB2SNpWNS8CAP08lHa4ypdnfe&#10;0W0fchFD2KeowIRQpVL6zJBF33UVceROrrYYIqxzqWu8x3Bbyl6SDKTFgmODwYrmhrLL/moVbA/z&#10;88/5aBZ62a9Wj912018PtVLtz2Y2AhGoCW/xy73Scf4Q/n+J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OpB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6" o:spid="_x0000_s1042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conwQAA&#10;ANsAAAAPAAAAZHJzL2Rvd25yZXYueG1sRE/LisIwFN0L8w/hDrjTdETEqUYZfIAgCnbcuLs2d5o6&#10;zU1pota/NwvB5eG8p/PWVuJGjS8dK/jqJyCIc6dLLhQcf9e9MQgfkDVWjknBgzzMZx+dKaba3flA&#10;tywUIoawT1GBCaFOpfS5IYu+72riyP25xmKIsCmkbvAew20lB0kykhZLjg0Ga1oYyv+zq1WwPy0u&#10;y8vZrPR6WG8eh/1uuP3WSnU/258JiEBteItf7o1WMIj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XKJ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7" o:spid="_x0000_s1043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W+8xQAA&#10;ANsAAAAPAAAAZHJzL2Rvd25yZXYueG1sRI9Ba8JAFITvhf6H5Qm91U0klDZ1FbENCKKg7aW31+wz&#10;m5h9G7Krxn/fFQoeh5n5hpnOB9uKM/W+dqwgHScgiEuna64UfH8Vz68gfEDW2DomBVfyMJ89Pkwx&#10;1+7COzrvQyUihH2OCkwIXS6lLw1Z9GPXEUfv4HqLIcq+krrHS4TbVk6S5EVarDkuGOxoaag87k9W&#10;wfZn2Xw0v+ZTF1m3uu62m2z9ppV6Gg2LdxCBhnAP/7dXWsEkhd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Jb7z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8" o:spid="_x0000_s1044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/HLxQAA&#10;ANsAAAAPAAAAZHJzL2Rvd25yZXYueG1sRI9Pa8JAFMTvBb/D8gre6qZBikZXKf4BQSqY9uLtmX1m&#10;Y7NvQ3bV+O27BcHjMDO/YabzztbiSq2vHCt4HyQgiAunKy4V/Hyv30YgfEDWWDsmBXfyMJ/1XqaY&#10;aXfjPV3zUIoIYZ+hAhNCk0npC0MW/cA1xNE7udZiiLItpW7xFuG2lmmSfEiLFccFgw0tDBW/+cUq&#10;2B0W5+X5aFZ6PWw29/3ua7gda6X6r93nBESgLjzDj/ZGK0hT+P8Sf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b8cv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9" o:spid="_x0000_s1045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1RQxgAA&#10;ANsAAAAPAAAAZHJzL2Rvd25yZXYueG1sRI9bawIxFITfC/0P4RR8q1kvlLoapXgBoVRw9cW34+a4&#10;Wbs5WTaprv/eCEIfh5n5hpnMWluJCzW+dKyg101AEOdOl1wo2O9W758gfEDWWDkmBTfyMJu+vkww&#10;1e7KW7pkoRARwj5FBSaEOpXS54Ys+q6riaN3co3FEGVTSN3gNcJtJftJ8iEtlhwXDNY0N5T/Zn9W&#10;weYwPy/OR7PUq2G9vm03P8PvkVaq89Z+jUEEasN/+NleawX9ATy+x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1RQ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rect id="Rectangle 2" o:spid="_x0000_s1046" style="position:absolute;left:1310640;top:186690;width:1938020;height:1942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rMIwwAA&#10;ANsAAAAPAAAAZHJzL2Rvd25yZXYueG1sRI/RasJAFETfC/7DcgXf6sbYFImuIgWx1L5U/YBL9rqJ&#10;Zu+m2TWmf+8KQh+HmTnDLFa9rUVHra8cK5iMExDEhdMVGwXHw+Z1BsIHZI21Y1LwRx5Wy8HLAnPt&#10;bvxD3T4YESHsc1RQhtDkUvqiJIt+7Bri6J1cazFE2RqpW7xFuK1lmiTv0mLFcaHEhj5KKi77q1Ww&#10;22QpdlnIGrPtz6dpZ75+v41So2G/noMI1If/8LP9qRWkb/D4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rMIwwAAANsAAAAPAAAAAAAAAAAAAAAAAJcCAABkcnMvZG93&#10;bnJldi54bWxQSwUGAAAAAAQABAD1AAAAhwMAAAAA&#10;" fillcolor="#fe690d [3215]" stroked="f" strokecolor="#4a7ebb" strokeweight="1.5pt">
                  <v:shadow opacity="22938f" mv:blur="38100f" offset="0,2pt"/>
                  <v:textbox inset="0,0,0,0">
                    <w:txbxContent>
                      <w:p w14:paraId="4C9DF23D" w14:textId="77777777" w:rsidR="00ED3254" w:rsidRPr="006804C2" w:rsidRDefault="002C095C" w:rsidP="006804C2"/>
                    </w:txbxContent>
                  </v:textbox>
                </v:rect>
                <v:shape id="Text Box 81" o:spid="_x0000_s1047" type="#_x0000_t202" style="position:absolute;left:1321435;top:770255;width:1916430;height:866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0548F23F" w14:textId="77777777" w:rsidR="006804C2" w:rsidRDefault="000554F4" w:rsidP="00D42BC3">
                        <w:pPr>
                          <w:pStyle w:val="Initials"/>
                          <w:rPr>
                            <w:rFonts w:hint="eastAsia"/>
                            <w:sz w:val="96"/>
                            <w:szCs w:val="14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96"/>
                            <w:szCs w:val="144"/>
                            <w:lang w:eastAsia="ja-JP"/>
                          </w:rPr>
                          <w:t>AP</w:t>
                        </w:r>
                      </w:p>
                      <w:p w14:paraId="5A821DA6" w14:textId="77777777" w:rsidR="000554F4" w:rsidRPr="00D42BC3" w:rsidRDefault="000554F4" w:rsidP="00D42BC3">
                        <w:pPr>
                          <w:pStyle w:val="Initials"/>
                          <w:rPr>
                            <w:rFonts w:hint="eastAsia"/>
                            <w:sz w:val="96"/>
                            <w:szCs w:val="14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554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3AD14753" wp14:editId="58898F88">
                <wp:simplePos x="0" y="0"/>
                <wp:positionH relativeFrom="page">
                  <wp:posOffset>914400</wp:posOffset>
                </wp:positionH>
                <wp:positionV relativeFrom="page">
                  <wp:posOffset>9202420</wp:posOffset>
                </wp:positionV>
                <wp:extent cx="5943600" cy="713740"/>
                <wp:effectExtent l="0" t="0" r="0" b="0"/>
                <wp:wrapTight wrapText="bothSides">
                  <wp:wrapPolygon edited="0">
                    <wp:start x="92" y="769"/>
                    <wp:lineTo x="92" y="19986"/>
                    <wp:lineTo x="21415" y="19986"/>
                    <wp:lineTo x="21415" y="769"/>
                    <wp:lineTo x="92" y="769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0BDE96" w14:textId="77777777" w:rsidR="00114A58" w:rsidRDefault="00D42BC3" w:rsidP="00114A58">
                            <w:pPr>
                              <w:pStyle w:val="Name"/>
                            </w:pPr>
                            <w:r>
                              <w:t>[</w:t>
                            </w:r>
                            <w:r w:rsidR="000554F4">
                              <w:rPr>
                                <w:rFonts w:hint="eastAsia"/>
                                <w:lang w:eastAsia="ja-JP"/>
                              </w:rPr>
                              <w:t>あくせす・ぽいんと</w:t>
                            </w:r>
                            <w:r>
                              <w:t>]</w:t>
                            </w:r>
                          </w:p>
                          <w:p w14:paraId="096714C9" w14:textId="77777777" w:rsidR="00D42BC3" w:rsidRDefault="000554F4" w:rsidP="00114A58">
                            <w:pPr>
                              <w:pStyle w:val="a7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〒</w:t>
                            </w:r>
                            <w:r>
                              <w:rPr>
                                <w:lang w:eastAsia="ja-JP"/>
                              </w:rPr>
                              <w:t>564-8680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大阪府吹田市山手町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3-3-35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関西大学文学部渡邊智山研究室内</w:t>
                            </w:r>
                          </w:p>
                          <w:p w14:paraId="529512E6" w14:textId="77777777" w:rsidR="00114A58" w:rsidRDefault="003A15A7" w:rsidP="00114A58">
                            <w:pPr>
                              <w:pStyle w:val="a7"/>
                            </w:pPr>
                            <w:r>
                              <w:t xml:space="preserve">Phone: </w:t>
                            </w:r>
                            <w:r w:rsidR="000554F4">
                              <w:t>[090-1099-9365</w:t>
                            </w:r>
                            <w:r w:rsidR="00D42BC3">
                              <w:t>]</w:t>
                            </w:r>
                            <w:r>
                              <w:t xml:space="preserve"> E-Mail: </w:t>
                            </w:r>
                            <w:r w:rsidR="00D42BC3">
                              <w:t>[</w:t>
                            </w:r>
                            <w:r w:rsidR="000554F4">
                              <w:t>v.accesspoint@gmail.com</w:t>
                            </w:r>
                            <w:r w:rsidR="00D42BC3">
                              <w:t>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1in;margin-top:724.6pt;width:468pt;height:56.2pt;z-index:25167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" filled="f" stroked="f">
                <v:textbox inset=",7.2pt,,7.2pt">
                  <w:txbxContent>
                    <w:p w14:paraId="530BDE96" w14:textId="77777777" w:rsidR="00114A58" w:rsidRDefault="00D42BC3" w:rsidP="00114A58">
                      <w:pPr>
                        <w:pStyle w:val="Name"/>
                      </w:pPr>
                      <w:r>
                        <w:t>[</w:t>
                      </w:r>
                      <w:r w:rsidR="000554F4">
                        <w:rPr>
                          <w:rFonts w:hint="eastAsia"/>
                          <w:lang w:eastAsia="ja-JP"/>
                        </w:rPr>
                        <w:t>あくせす・ぽいんと</w:t>
                      </w:r>
                      <w:r>
                        <w:t>]</w:t>
                      </w:r>
                    </w:p>
                    <w:p w14:paraId="096714C9" w14:textId="77777777" w:rsidR="00D42BC3" w:rsidRDefault="000554F4" w:rsidP="00114A58">
                      <w:pPr>
                        <w:pStyle w:val="a7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〒</w:t>
                      </w:r>
                      <w:r>
                        <w:rPr>
                          <w:lang w:eastAsia="ja-JP"/>
                        </w:rPr>
                        <w:t>564-8680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大阪府吹田市山手町</w:t>
                      </w:r>
                      <w:r>
                        <w:rPr>
                          <w:rFonts w:hint="eastAsia"/>
                          <w:lang w:eastAsia="ja-JP"/>
                        </w:rPr>
                        <w:t>3-3-35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関西大学文学部渡邊智山研究室内</w:t>
                      </w:r>
                    </w:p>
                    <w:p w14:paraId="529512E6" w14:textId="77777777" w:rsidR="00114A58" w:rsidRDefault="003A15A7" w:rsidP="00114A58">
                      <w:pPr>
                        <w:pStyle w:val="a7"/>
                      </w:pPr>
                      <w:r>
                        <w:t xml:space="preserve">Phone: </w:t>
                      </w:r>
                      <w:r w:rsidR="000554F4">
                        <w:t>[090-1099-9365</w:t>
                      </w:r>
                      <w:r w:rsidR="00D42BC3">
                        <w:t>]</w:t>
                      </w:r>
                      <w:r>
                        <w:t xml:space="preserve"> E-Mail: </w:t>
                      </w:r>
                      <w:r w:rsidR="00D42BC3">
                        <w:t>[</w:t>
                      </w:r>
                      <w:r w:rsidR="000554F4">
                        <w:t>v.accesspoint@gmail.com</w:t>
                      </w:r>
                      <w:r w:rsidR="00D42BC3">
                        <w:t>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47E41" w:rsidSect="003A0549">
      <w:headerReference w:type="default" r:id="rId8"/>
      <w:pgSz w:w="11901" w:h="16840"/>
      <w:pgMar w:top="1440" w:right="1440" w:bottom="1440" w:left="1440" w:header="720" w:footer="720" w:gutter="0"/>
      <w:cols w:space="720"/>
      <w:titlePg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9728" w14:textId="77777777" w:rsidR="002C095C" w:rsidRDefault="002C095C">
      <w:r>
        <w:separator/>
      </w:r>
    </w:p>
  </w:endnote>
  <w:endnote w:type="continuationSeparator" w:id="0">
    <w:p w14:paraId="30DF3A8B" w14:textId="77777777" w:rsidR="002C095C" w:rsidRDefault="002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5EBE6" w14:textId="77777777" w:rsidR="002C095C" w:rsidRDefault="002C095C">
      <w:r>
        <w:separator/>
      </w:r>
    </w:p>
  </w:footnote>
  <w:footnote w:type="continuationSeparator" w:id="0">
    <w:p w14:paraId="1F77B7C4" w14:textId="77777777" w:rsidR="002C095C" w:rsidRDefault="002C0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602E" w14:textId="77777777" w:rsidR="00ED3254" w:rsidRPr="00806032" w:rsidRDefault="00727D34" w:rsidP="00806032">
    <w:pPr>
      <w:pStyle w:val="a4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84DCB" wp14:editId="154D2C01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0" b="21590"/>
              <wp:wrapTight wrapText="bothSides">
                <wp:wrapPolygon edited="0">
                  <wp:start x="0" y="0"/>
                  <wp:lineTo x="0" y="21246"/>
                  <wp:lineTo x="19800" y="21246"/>
                  <wp:lineTo x="198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82AEF" w14:textId="77777777" w:rsidR="00806032" w:rsidRDefault="00F47077" w:rsidP="0080603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2C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9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" filled="f" stroked="f">
              <v:textbox inset="0,0,0,0">
                <w:txbxContent>
                  <w:p w14:paraId="3F682AEF" w14:textId="77777777" w:rsidR="00806032" w:rsidRDefault="00F47077" w:rsidP="0080603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2C7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E80116"/>
    <w:lvl w:ilvl="0">
      <w:start w:val="1"/>
      <w:numFmt w:val="bullet"/>
      <w:pStyle w:val="a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0554F4"/>
    <w:rsid w:val="000554F4"/>
    <w:rsid w:val="002C095C"/>
    <w:rsid w:val="00345354"/>
    <w:rsid w:val="003A0549"/>
    <w:rsid w:val="003A15A7"/>
    <w:rsid w:val="003E58DB"/>
    <w:rsid w:val="004F2C7E"/>
    <w:rsid w:val="0058035A"/>
    <w:rsid w:val="00651A60"/>
    <w:rsid w:val="00727D34"/>
    <w:rsid w:val="007F6D0C"/>
    <w:rsid w:val="00841C1E"/>
    <w:rsid w:val="00851956"/>
    <w:rsid w:val="009C1D86"/>
    <w:rsid w:val="00A97944"/>
    <w:rsid w:val="00AA51B2"/>
    <w:rsid w:val="00CA39D1"/>
    <w:rsid w:val="00D42BC3"/>
    <w:rsid w:val="00D56690"/>
    <w:rsid w:val="00DC11F8"/>
    <w:rsid w:val="00E50ADA"/>
    <w:rsid w:val="00F47077"/>
    <w:rsid w:val="00F7786B"/>
    <w:rsid w:val="00F81A9C"/>
    <w:rsid w:val="00FC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F0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ame">
    <w:name w:val="Name"/>
    <w:basedOn w:val="a0"/>
    <w:rsid w:val="00ED3254"/>
    <w:pPr>
      <w:spacing w:after="40"/>
      <w:jc w:val="center"/>
    </w:pPr>
    <w:rPr>
      <w:color w:val="FE690D" w:themeColor="text2"/>
    </w:rPr>
  </w:style>
  <w:style w:type="paragraph" w:styleId="a4">
    <w:name w:val="header"/>
    <w:basedOn w:val="a0"/>
    <w:link w:val="a5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0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">
    <w:name w:val="Body Text"/>
    <w:basedOn w:val="a0"/>
    <w:link w:val="a6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本文 (文字)"/>
    <w:basedOn w:val="a1"/>
    <w:link w:val="a"/>
    <w:rsid w:val="00ED3254"/>
    <w:rPr>
      <w:color w:val="595959" w:themeColor="text1" w:themeTint="A6"/>
      <w:sz w:val="22"/>
    </w:rPr>
  </w:style>
  <w:style w:type="paragraph" w:styleId="2">
    <w:name w:val="Body Text 2"/>
    <w:basedOn w:val="a0"/>
    <w:link w:val="20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本文 2 (文字)"/>
    <w:basedOn w:val="a1"/>
    <w:link w:val="2"/>
    <w:rsid w:val="00ED3254"/>
    <w:rPr>
      <w:color w:val="595959" w:themeColor="text1" w:themeTint="A6"/>
      <w:sz w:val="22"/>
    </w:rPr>
  </w:style>
  <w:style w:type="character" w:customStyle="1" w:styleId="a5">
    <w:name w:val="ヘッダー (文字)"/>
    <w:basedOn w:val="a1"/>
    <w:link w:val="a4"/>
    <w:rsid w:val="00ED3254"/>
    <w:rPr>
      <w:color w:val="FE690D" w:themeColor="text2"/>
    </w:rPr>
  </w:style>
  <w:style w:type="paragraph" w:styleId="a7">
    <w:name w:val="footer"/>
    <w:basedOn w:val="a0"/>
    <w:link w:val="a8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フッター (文字)"/>
    <w:basedOn w:val="a1"/>
    <w:link w:val="a7"/>
    <w:rsid w:val="00ED3254"/>
    <w:rPr>
      <w:color w:val="595959" w:themeColor="text1" w:themeTint="A6"/>
      <w:sz w:val="16"/>
    </w:rPr>
  </w:style>
  <w:style w:type="table" w:styleId="3">
    <w:name w:val="Light Grid Accent 6"/>
    <w:basedOn w:val="a2"/>
    <w:rsid w:val="00ED3254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ame">
    <w:name w:val="Name"/>
    <w:basedOn w:val="a0"/>
    <w:rsid w:val="00ED3254"/>
    <w:pPr>
      <w:spacing w:after="40"/>
      <w:jc w:val="center"/>
    </w:pPr>
    <w:rPr>
      <w:color w:val="FE690D" w:themeColor="text2"/>
    </w:rPr>
  </w:style>
  <w:style w:type="paragraph" w:styleId="a4">
    <w:name w:val="header"/>
    <w:basedOn w:val="a0"/>
    <w:link w:val="a5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0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">
    <w:name w:val="Body Text"/>
    <w:basedOn w:val="a0"/>
    <w:link w:val="a6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本文 (文字)"/>
    <w:basedOn w:val="a1"/>
    <w:link w:val="a"/>
    <w:rsid w:val="00ED3254"/>
    <w:rPr>
      <w:color w:val="595959" w:themeColor="text1" w:themeTint="A6"/>
      <w:sz w:val="22"/>
    </w:rPr>
  </w:style>
  <w:style w:type="paragraph" w:styleId="2">
    <w:name w:val="Body Text 2"/>
    <w:basedOn w:val="a0"/>
    <w:link w:val="20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本文 2 (文字)"/>
    <w:basedOn w:val="a1"/>
    <w:link w:val="2"/>
    <w:rsid w:val="00ED3254"/>
    <w:rPr>
      <w:color w:val="595959" w:themeColor="text1" w:themeTint="A6"/>
      <w:sz w:val="22"/>
    </w:rPr>
  </w:style>
  <w:style w:type="character" w:customStyle="1" w:styleId="a5">
    <w:name w:val="ヘッダー (文字)"/>
    <w:basedOn w:val="a1"/>
    <w:link w:val="a4"/>
    <w:rsid w:val="00ED3254"/>
    <w:rPr>
      <w:color w:val="FE690D" w:themeColor="text2"/>
    </w:rPr>
  </w:style>
  <w:style w:type="paragraph" w:styleId="a7">
    <w:name w:val="footer"/>
    <w:basedOn w:val="a0"/>
    <w:link w:val="a8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フッター (文字)"/>
    <w:basedOn w:val="a1"/>
    <w:link w:val="a7"/>
    <w:rsid w:val="00ED3254"/>
    <w:rPr>
      <w:color w:val="595959" w:themeColor="text1" w:themeTint="A6"/>
      <w:sz w:val="16"/>
    </w:rPr>
  </w:style>
  <w:style w:type="table" w:styleId="3">
    <w:name w:val="Light Grid Accent 6"/>
    <w:basedOn w:val="a2"/>
    <w:rsid w:val="00ED3254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25163;&#32025;&#12539;&#23553;&#31570;:&#33521;&#25991;&#12524;&#12479;&#12540;%2010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英文レター 10.dotx</Template>
  <TotalTime>10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Toshitaka</dc:creator>
  <cp:keywords/>
  <dc:description/>
  <cp:lastModifiedBy>Watanabe Toshitaka</cp:lastModifiedBy>
  <cp:revision>4</cp:revision>
  <cp:lastPrinted>2015-02-05T08:38:00Z</cp:lastPrinted>
  <dcterms:created xsi:type="dcterms:W3CDTF">2015-02-05T08:22:00Z</dcterms:created>
  <dcterms:modified xsi:type="dcterms:W3CDTF">2015-02-05T08:38:00Z</dcterms:modified>
  <cp:category/>
</cp:coreProperties>
</file>